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F6605E" w:rsidRDefault="00F6605E" w:rsidP="00DE055C">
      <w:pPr>
        <w:jc w:val="center"/>
        <w:rPr>
          <w:sz w:val="28"/>
          <w:lang w:val="uk-UA"/>
        </w:rPr>
      </w:pP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F6605E" w:rsidRDefault="00F6605E" w:rsidP="00DE055C">
      <w:pPr>
        <w:rPr>
          <w:sz w:val="28"/>
          <w:lang w:val="uk-UA"/>
        </w:rPr>
      </w:pPr>
    </w:p>
    <w:p w:rsidR="00F6605E" w:rsidRDefault="00F6605E" w:rsidP="00DE055C">
      <w:pPr>
        <w:pStyle w:val="BodyTextIndent2"/>
        <w:spacing w:line="276" w:lineRule="auto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вакантних посад:</w:t>
      </w:r>
    </w:p>
    <w:p w:rsidR="00F6605E" w:rsidRDefault="00F6605E" w:rsidP="009A3C86">
      <w:pPr>
        <w:pStyle w:val="BodyTextIndent2"/>
        <w:numPr>
          <w:ilvl w:val="0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заступника завідувача відділу молекулярної структури та хемоінформатики (кандидата хімічних наук);</w:t>
      </w:r>
    </w:p>
    <w:p w:rsidR="00F6605E" w:rsidRDefault="00F6605E" w:rsidP="009A3C86">
      <w:pPr>
        <w:pStyle w:val="BodyTextIndent2"/>
        <w:numPr>
          <w:ilvl w:val="0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заступника завідувача відділу тонкого органічного синтезу (кандидата хімічних наук);</w:t>
      </w:r>
    </w:p>
    <w:p w:rsidR="00F6605E" w:rsidRDefault="00F6605E" w:rsidP="00E779A8">
      <w:pPr>
        <w:pStyle w:val="BodyTextIndent2"/>
        <w:ind w:left="708" w:firstLine="0"/>
        <w:rPr>
          <w:sz w:val="28"/>
          <w:lang w:val="uk-UA"/>
        </w:rPr>
      </w:pPr>
    </w:p>
    <w:p w:rsidR="00F6605E" w:rsidRDefault="00F6605E" w:rsidP="00DE055C">
      <w:pPr>
        <w:spacing w:line="276" w:lineRule="auto"/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Документи подавати до Відділу кадрів Інституту за адресою 65080, Одеса, Люстдорфська дорога,86.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–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pci</w:t>
      </w:r>
      <w:r>
        <w:rPr>
          <w:sz w:val="28"/>
        </w:rPr>
        <w:t>.</w:t>
      </w:r>
      <w:r>
        <w:rPr>
          <w:sz w:val="28"/>
          <w:lang w:val="en-US"/>
        </w:rPr>
        <w:t>nas</w:t>
      </w:r>
      <w:r>
        <w:rPr>
          <w:sz w:val="28"/>
        </w:rPr>
        <w:t>.</w:t>
      </w:r>
      <w:r>
        <w:rPr>
          <w:sz w:val="28"/>
          <w:lang w:val="en-US"/>
        </w:rPr>
        <w:t>gov</w:t>
      </w:r>
      <w:r>
        <w:rPr>
          <w:sz w:val="28"/>
        </w:rPr>
        <w:t>.</w:t>
      </w:r>
      <w:r>
        <w:rPr>
          <w:sz w:val="28"/>
          <w:lang w:val="en-US"/>
        </w:rPr>
        <w:t>ua</w:t>
      </w:r>
      <w:r>
        <w:rPr>
          <w:sz w:val="28"/>
          <w:lang w:val="uk-UA"/>
        </w:rPr>
        <w:t xml:space="preserve">;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 w:rsidRPr="002D280A">
        <w:rPr>
          <w:sz w:val="28"/>
          <w:lang w:val="uk-UA"/>
        </w:rPr>
        <w:t>E-mail: office.physchem@nas.gov.ua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793-70-19 (Дехтяренко Ольга Миколаївна – начальник відділу кадрів); 793-70-28 (Шабанов Євген Васильович – учений секретар).</w:t>
      </w:r>
    </w:p>
    <w:p w:rsidR="00F6605E" w:rsidRDefault="00F6605E" w:rsidP="00DE055C">
      <w:pPr>
        <w:ind w:left="720" w:hanging="12"/>
        <w:jc w:val="both"/>
        <w:rPr>
          <w:lang w:val="uk-UA"/>
        </w:rPr>
      </w:pPr>
      <w:r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затверджене постановою Кабінету Міністрів України від 23.05.2018 №404 чи п.15 Порядку проведення конкурсу на заміщення вакантних посад наукових працівників у наукових установах Національної академії наук України (Розпорядження Президії НАН України від 04.10.2018 №553)</w:t>
      </w: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F6605E" w:rsidRDefault="00F6605E" w:rsidP="00A65C9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F6605E" w:rsidRDefault="00F6605E" w:rsidP="00A65C9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F6605E" w:rsidRDefault="00F6605E" w:rsidP="00A65C9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F6605E" w:rsidRDefault="00F6605E" w:rsidP="00A65C9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автобіографія;</w:t>
      </w:r>
    </w:p>
    <w:p w:rsidR="00F6605E" w:rsidRDefault="00F6605E" w:rsidP="00A65C9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F6605E" w:rsidRDefault="00F6605E" w:rsidP="00A65C9F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F6605E" w:rsidRDefault="00F6605E" w:rsidP="00A65C9F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F6605E" w:rsidRDefault="00F6605E" w:rsidP="00A65C9F">
      <w:pPr>
        <w:pStyle w:val="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>
        <w:rPr>
          <w:lang w:val="uk-UA"/>
        </w:rPr>
        <w:tab/>
      </w:r>
    </w:p>
    <w:p w:rsidR="00F6605E" w:rsidRDefault="00F6605E" w:rsidP="00DE055C">
      <w:pPr>
        <w:ind w:firstLine="708"/>
        <w:jc w:val="both"/>
        <w:rPr>
          <w:i/>
          <w:lang w:val="uk-UA"/>
        </w:rPr>
      </w:pPr>
    </w:p>
    <w:p w:rsidR="00F6605E" w:rsidRDefault="00F6605E" w:rsidP="00DE055C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Кандидати, які працюють у ФХІ ім. О.В.Богатського НАН України, подають лише заяву про участь у конкурсі, та перелічені вище документи, які відображають додаткову інформацію, яка відсутня в особовій справі (список нових наукових праць, документів про присудження наукового ступеня, присвоєння вченого звання тощо).</w:t>
      </w:r>
    </w:p>
    <w:p w:rsidR="00F6605E" w:rsidRDefault="00F6605E" w:rsidP="00DE055C">
      <w:pPr>
        <w:tabs>
          <w:tab w:val="left" w:pos="5505"/>
        </w:tabs>
        <w:ind w:firstLine="708"/>
        <w:rPr>
          <w:lang w:val="uk-UA"/>
        </w:rPr>
      </w:pPr>
    </w:p>
    <w:p w:rsidR="00F6605E" w:rsidRDefault="00F6605E" w:rsidP="002D280A">
      <w:pPr>
        <w:jc w:val="center"/>
        <w:rPr>
          <w:lang w:val="uk-UA"/>
        </w:rPr>
      </w:pPr>
      <w:r>
        <w:rPr>
          <w:lang w:val="uk-UA"/>
        </w:rPr>
        <w:t>30.07</w:t>
      </w:r>
      <w:bookmarkStart w:id="0" w:name="_GoBack"/>
      <w:bookmarkEnd w:id="0"/>
      <w:r>
        <w:rPr>
          <w:lang w:val="uk-UA"/>
        </w:rPr>
        <w:t>.2021</w:t>
      </w:r>
    </w:p>
    <w:p w:rsidR="00F6605E" w:rsidRDefault="00F6605E"/>
    <w:sectPr w:rsidR="00F6605E" w:rsidSect="0070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E159C"/>
    <w:multiLevelType w:val="hybridMultilevel"/>
    <w:tmpl w:val="D8780440"/>
    <w:lvl w:ilvl="0" w:tplc="F918B442">
      <w:start w:val="13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5B6"/>
    <w:rsid w:val="00044859"/>
    <w:rsid w:val="00222BB1"/>
    <w:rsid w:val="002D280A"/>
    <w:rsid w:val="003960DD"/>
    <w:rsid w:val="00420680"/>
    <w:rsid w:val="005F787F"/>
    <w:rsid w:val="006859A1"/>
    <w:rsid w:val="007007B2"/>
    <w:rsid w:val="007047ED"/>
    <w:rsid w:val="008A78FB"/>
    <w:rsid w:val="009A3C86"/>
    <w:rsid w:val="00A65C9F"/>
    <w:rsid w:val="00AE3135"/>
    <w:rsid w:val="00B4354F"/>
    <w:rsid w:val="00DE055C"/>
    <w:rsid w:val="00E222F3"/>
    <w:rsid w:val="00E779A8"/>
    <w:rsid w:val="00F215B6"/>
    <w:rsid w:val="00F6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DE055C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E055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E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314</Words>
  <Characters>1791</Characters>
  <Application>Microsoft Office Outlook</Application>
  <DocSecurity>0</DocSecurity>
  <Lines>0</Lines>
  <Paragraphs>0</Paragraphs>
  <ScaleCrop>false</ScaleCrop>
  <Company>PCI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Дегтяренко Ольга</cp:lastModifiedBy>
  <cp:revision>6</cp:revision>
  <cp:lastPrinted>2021-07-16T10:07:00Z</cp:lastPrinted>
  <dcterms:created xsi:type="dcterms:W3CDTF">2021-02-25T08:59:00Z</dcterms:created>
  <dcterms:modified xsi:type="dcterms:W3CDTF">2021-07-16T11:07:00Z</dcterms:modified>
</cp:coreProperties>
</file>