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E" w:rsidRPr="00E93F0E" w:rsidRDefault="001F0F3E" w:rsidP="00BE7255">
      <w:pPr>
        <w:jc w:val="center"/>
        <w:rPr>
          <w:szCs w:val="24"/>
          <w:lang w:val="uk-UA"/>
        </w:rPr>
      </w:pPr>
      <w:r w:rsidRPr="00E93F0E">
        <w:rPr>
          <w:szCs w:val="24"/>
        </w:rPr>
        <w:t xml:space="preserve">П Е </w:t>
      </w:r>
      <w:r w:rsidRPr="00E93F0E">
        <w:rPr>
          <w:szCs w:val="24"/>
          <w:lang w:val="uk-UA"/>
        </w:rPr>
        <w:t>Р Е Л І К</w:t>
      </w:r>
    </w:p>
    <w:p w:rsidR="001F0F3E" w:rsidRPr="00E93F0E" w:rsidRDefault="001F0F3E" w:rsidP="00BE7255">
      <w:pPr>
        <w:jc w:val="center"/>
        <w:rPr>
          <w:szCs w:val="24"/>
          <w:lang w:val="uk-UA"/>
        </w:rPr>
      </w:pPr>
      <w:r w:rsidRPr="00E93F0E">
        <w:rPr>
          <w:szCs w:val="24"/>
          <w:lang w:val="uk-UA"/>
        </w:rPr>
        <w:t>учасників конкурсу на заміщення вакантної посади заступника завідувача відділу тонкого органічного синтезу (кандидата хімічних наук),</w:t>
      </w:r>
    </w:p>
    <w:p w:rsidR="001F0F3E" w:rsidRPr="00E93F0E" w:rsidRDefault="001F0F3E" w:rsidP="00BE7255">
      <w:pPr>
        <w:jc w:val="center"/>
        <w:rPr>
          <w:szCs w:val="24"/>
          <w:lang w:val="uk-UA"/>
        </w:rPr>
      </w:pPr>
      <w:r w:rsidRPr="00E93F0E">
        <w:rPr>
          <w:szCs w:val="24"/>
          <w:lang w:val="uk-UA"/>
        </w:rPr>
        <w:t>оголошеного 30 липня 2021 р.</w:t>
      </w:r>
    </w:p>
    <w:p w:rsidR="001F0F3E" w:rsidRPr="00E93F0E" w:rsidRDefault="001F0F3E" w:rsidP="00BE7255">
      <w:pPr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2093"/>
        <w:gridCol w:w="3719"/>
      </w:tblGrid>
      <w:tr w:rsidR="001F0F3E" w:rsidRPr="00E93F0E" w:rsidTr="007365DA">
        <w:tc>
          <w:tcPr>
            <w:tcW w:w="817" w:type="dxa"/>
          </w:tcPr>
          <w:p w:rsidR="001F0F3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№</w:t>
            </w:r>
          </w:p>
          <w:p w:rsidR="001F0F3E" w:rsidRPr="00E93F0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Pr="00E93F0E">
              <w:rPr>
                <w:szCs w:val="24"/>
                <w:lang w:val="uk-UA"/>
              </w:rPr>
              <w:t>/п</w:t>
            </w:r>
          </w:p>
        </w:tc>
        <w:tc>
          <w:tcPr>
            <w:tcW w:w="2693" w:type="dxa"/>
          </w:tcPr>
          <w:p w:rsidR="001F0F3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Прізвище, ім'я,</w:t>
            </w:r>
          </w:p>
          <w:p w:rsidR="001F0F3E" w:rsidRPr="00E93F0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по батькові</w:t>
            </w:r>
          </w:p>
        </w:tc>
        <w:tc>
          <w:tcPr>
            <w:tcW w:w="2093" w:type="dxa"/>
          </w:tcPr>
          <w:p w:rsidR="001F0F3E" w:rsidRPr="00E93F0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719" w:type="dxa"/>
          </w:tcPr>
          <w:p w:rsidR="001F0F3E" w:rsidRPr="00E93F0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Посаду, яку обіймає на момент подачі документів</w:t>
            </w:r>
          </w:p>
        </w:tc>
      </w:tr>
      <w:tr w:rsidR="001F0F3E" w:rsidRPr="00E93F0E" w:rsidTr="007365DA">
        <w:tc>
          <w:tcPr>
            <w:tcW w:w="817" w:type="dxa"/>
          </w:tcPr>
          <w:p w:rsidR="001F0F3E" w:rsidRPr="00E93F0E" w:rsidRDefault="001F0F3E" w:rsidP="007365DA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0F3E" w:rsidRPr="00E93F0E" w:rsidRDefault="001F0F3E" w:rsidP="007365DA">
            <w:pPr>
              <w:spacing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Алєксєєва</w:t>
            </w:r>
          </w:p>
          <w:p w:rsidR="001F0F3E" w:rsidRPr="00E93F0E" w:rsidRDefault="001F0F3E" w:rsidP="007365DA">
            <w:pPr>
              <w:spacing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Олена Олександрівна</w:t>
            </w:r>
          </w:p>
        </w:tc>
        <w:tc>
          <w:tcPr>
            <w:tcW w:w="2093" w:type="dxa"/>
          </w:tcPr>
          <w:p w:rsidR="001F0F3E" w:rsidRPr="00E93F0E" w:rsidRDefault="001F0F3E" w:rsidP="00310DA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Кандидат хімічних наук</w:t>
            </w:r>
          </w:p>
        </w:tc>
        <w:tc>
          <w:tcPr>
            <w:tcW w:w="3719" w:type="dxa"/>
          </w:tcPr>
          <w:p w:rsidR="001F0F3E" w:rsidRPr="00E93F0E" w:rsidRDefault="001F0F3E" w:rsidP="00C720FE">
            <w:pPr>
              <w:spacing w:line="240" w:lineRule="auto"/>
              <w:ind w:firstLine="0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 xml:space="preserve">Старший науковий співробітник відділу тонкого органічного синтезу Фізико-хімічного інституту ім. О.В.Богатського НАН України </w:t>
            </w:r>
          </w:p>
        </w:tc>
      </w:tr>
    </w:tbl>
    <w:p w:rsidR="001F0F3E" w:rsidRPr="00E93F0E" w:rsidRDefault="001F0F3E" w:rsidP="00BE7255">
      <w:pPr>
        <w:jc w:val="center"/>
        <w:rPr>
          <w:szCs w:val="24"/>
          <w:lang w:val="uk-UA"/>
        </w:rPr>
      </w:pPr>
    </w:p>
    <w:p w:rsidR="001F0F3E" w:rsidRPr="00E93F0E" w:rsidRDefault="001F0F3E" w:rsidP="00BE7255">
      <w:pPr>
        <w:jc w:val="center"/>
        <w:rPr>
          <w:szCs w:val="24"/>
          <w:lang w:val="uk-UA"/>
        </w:rPr>
      </w:pPr>
    </w:p>
    <w:p w:rsidR="001F0F3E" w:rsidRPr="00E93F0E" w:rsidRDefault="001F0F3E" w:rsidP="00BE7255">
      <w:pPr>
        <w:jc w:val="center"/>
        <w:rPr>
          <w:szCs w:val="24"/>
          <w:lang w:val="uk-UA"/>
        </w:rPr>
      </w:pPr>
    </w:p>
    <w:p w:rsidR="001F0F3E" w:rsidRPr="00E93F0E" w:rsidRDefault="001F0F3E" w:rsidP="006318C1">
      <w:pPr>
        <w:jc w:val="center"/>
        <w:rPr>
          <w:szCs w:val="24"/>
          <w:lang w:val="uk-UA"/>
        </w:rPr>
      </w:pPr>
      <w:r w:rsidRPr="00E93F0E">
        <w:rPr>
          <w:szCs w:val="24"/>
        </w:rPr>
        <w:t xml:space="preserve">П Е </w:t>
      </w:r>
      <w:r w:rsidRPr="00E93F0E">
        <w:rPr>
          <w:szCs w:val="24"/>
          <w:lang w:val="uk-UA"/>
        </w:rPr>
        <w:t>Р Е Л І К</w:t>
      </w:r>
    </w:p>
    <w:p w:rsidR="001F0F3E" w:rsidRPr="00E93F0E" w:rsidRDefault="001F0F3E" w:rsidP="006318C1">
      <w:pPr>
        <w:jc w:val="center"/>
        <w:rPr>
          <w:szCs w:val="24"/>
          <w:lang w:val="uk-UA"/>
        </w:rPr>
      </w:pPr>
      <w:r w:rsidRPr="00E93F0E">
        <w:rPr>
          <w:szCs w:val="24"/>
          <w:lang w:val="uk-UA"/>
        </w:rPr>
        <w:t>учасників конкурсу на заміщення вакантної посади заступника завідувача відділу молекулярної структури і хемоінформатики (кандидата хімічних наук),</w:t>
      </w:r>
    </w:p>
    <w:p w:rsidR="001F0F3E" w:rsidRPr="00E93F0E" w:rsidRDefault="001F0F3E" w:rsidP="006318C1">
      <w:pPr>
        <w:jc w:val="center"/>
        <w:rPr>
          <w:szCs w:val="24"/>
          <w:lang w:val="uk-UA"/>
        </w:rPr>
      </w:pPr>
      <w:r w:rsidRPr="00E93F0E">
        <w:rPr>
          <w:szCs w:val="24"/>
          <w:lang w:val="uk-UA"/>
        </w:rPr>
        <w:t xml:space="preserve">оголошеного 30 липня 2021 р. </w:t>
      </w:r>
    </w:p>
    <w:p w:rsidR="001F0F3E" w:rsidRPr="00E93F0E" w:rsidRDefault="001F0F3E" w:rsidP="006318C1">
      <w:pPr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2093"/>
        <w:gridCol w:w="3719"/>
      </w:tblGrid>
      <w:tr w:rsidR="001F0F3E" w:rsidRPr="00E93F0E" w:rsidTr="00796A33">
        <w:tc>
          <w:tcPr>
            <w:tcW w:w="817" w:type="dxa"/>
          </w:tcPr>
          <w:p w:rsidR="001F0F3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№</w:t>
            </w:r>
          </w:p>
          <w:p w:rsidR="001F0F3E" w:rsidRPr="00E93F0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Pr="00E93F0E">
              <w:rPr>
                <w:szCs w:val="24"/>
                <w:lang w:val="uk-UA"/>
              </w:rPr>
              <w:t>/п</w:t>
            </w:r>
          </w:p>
        </w:tc>
        <w:tc>
          <w:tcPr>
            <w:tcW w:w="2693" w:type="dxa"/>
          </w:tcPr>
          <w:p w:rsidR="001F0F3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Прізвище, ім'я,</w:t>
            </w:r>
          </w:p>
          <w:p w:rsidR="001F0F3E" w:rsidRPr="00E93F0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по батькові</w:t>
            </w:r>
          </w:p>
        </w:tc>
        <w:tc>
          <w:tcPr>
            <w:tcW w:w="2093" w:type="dxa"/>
          </w:tcPr>
          <w:p w:rsidR="001F0F3E" w:rsidRPr="00E93F0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719" w:type="dxa"/>
          </w:tcPr>
          <w:p w:rsidR="001F0F3E" w:rsidRPr="00E93F0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Посаду, яку обіймає на момент подачі документів</w:t>
            </w:r>
          </w:p>
        </w:tc>
      </w:tr>
      <w:tr w:rsidR="001F0F3E" w:rsidRPr="00E93F0E" w:rsidTr="00796A33">
        <w:tc>
          <w:tcPr>
            <w:tcW w:w="817" w:type="dxa"/>
          </w:tcPr>
          <w:p w:rsidR="001F0F3E" w:rsidRPr="00E93F0E" w:rsidRDefault="001F0F3E" w:rsidP="00796A33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1F0F3E" w:rsidRPr="00E93F0E" w:rsidRDefault="001F0F3E" w:rsidP="00796A33">
            <w:pPr>
              <w:spacing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Чіхічін</w:t>
            </w:r>
          </w:p>
          <w:p w:rsidR="001F0F3E" w:rsidRPr="00E93F0E" w:rsidRDefault="001F0F3E" w:rsidP="00796A33">
            <w:pPr>
              <w:spacing w:line="240" w:lineRule="auto"/>
              <w:ind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Дмитро Герасимович</w:t>
            </w:r>
          </w:p>
        </w:tc>
        <w:tc>
          <w:tcPr>
            <w:tcW w:w="2093" w:type="dxa"/>
          </w:tcPr>
          <w:p w:rsidR="001F0F3E" w:rsidRPr="00E93F0E" w:rsidRDefault="001F0F3E" w:rsidP="00310DA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>Кандидат хімічних наук</w:t>
            </w:r>
          </w:p>
        </w:tc>
        <w:tc>
          <w:tcPr>
            <w:tcW w:w="3719" w:type="dxa"/>
          </w:tcPr>
          <w:p w:rsidR="001F0F3E" w:rsidRPr="00E93F0E" w:rsidRDefault="001F0F3E" w:rsidP="00C720FE">
            <w:pPr>
              <w:spacing w:line="240" w:lineRule="auto"/>
              <w:ind w:firstLine="0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 xml:space="preserve">Старший науковий співробітник </w:t>
            </w:r>
            <w:r>
              <w:rPr>
                <w:szCs w:val="24"/>
                <w:lang w:val="uk-UA"/>
              </w:rPr>
              <w:t xml:space="preserve">лабораторії каталітичного синтезу </w:t>
            </w:r>
            <w:r w:rsidRPr="00E93F0E">
              <w:rPr>
                <w:szCs w:val="24"/>
                <w:lang w:val="uk-UA"/>
              </w:rPr>
              <w:t xml:space="preserve">відділу </w:t>
            </w:r>
            <w:r>
              <w:rPr>
                <w:szCs w:val="24"/>
                <w:lang w:val="uk-UA"/>
              </w:rPr>
              <w:t>молекулярної структури і хемоінформатики</w:t>
            </w:r>
            <w:r w:rsidRPr="00E93F0E">
              <w:rPr>
                <w:szCs w:val="24"/>
                <w:lang w:val="uk-UA"/>
              </w:rPr>
              <w:t xml:space="preserve"> Фізико-хімічного інституту </w:t>
            </w:r>
          </w:p>
          <w:p w:rsidR="001F0F3E" w:rsidRPr="00E93F0E" w:rsidRDefault="001F0F3E" w:rsidP="00C720FE">
            <w:pPr>
              <w:spacing w:line="240" w:lineRule="auto"/>
              <w:ind w:firstLine="0"/>
              <w:rPr>
                <w:szCs w:val="24"/>
                <w:lang w:val="uk-UA"/>
              </w:rPr>
            </w:pPr>
            <w:r w:rsidRPr="00E93F0E">
              <w:rPr>
                <w:szCs w:val="24"/>
                <w:lang w:val="uk-UA"/>
              </w:rPr>
              <w:t xml:space="preserve">ім. О.В.Богатського НАН України </w:t>
            </w:r>
          </w:p>
        </w:tc>
      </w:tr>
    </w:tbl>
    <w:p w:rsidR="001F0F3E" w:rsidRPr="00E93F0E" w:rsidRDefault="001F0F3E" w:rsidP="006318C1">
      <w:pPr>
        <w:jc w:val="center"/>
        <w:rPr>
          <w:szCs w:val="24"/>
          <w:lang w:val="uk-UA"/>
        </w:rPr>
      </w:pPr>
    </w:p>
    <w:p w:rsidR="001F0F3E" w:rsidRPr="00E93F0E" w:rsidRDefault="001F0F3E" w:rsidP="006318C1">
      <w:pPr>
        <w:jc w:val="center"/>
        <w:rPr>
          <w:szCs w:val="24"/>
          <w:lang w:val="uk-UA"/>
        </w:rPr>
      </w:pPr>
    </w:p>
    <w:p w:rsidR="001F0F3E" w:rsidRPr="00E93F0E" w:rsidRDefault="001F0F3E" w:rsidP="00BE7255">
      <w:pPr>
        <w:jc w:val="center"/>
        <w:rPr>
          <w:szCs w:val="24"/>
          <w:lang w:val="uk-UA"/>
        </w:rPr>
      </w:pPr>
    </w:p>
    <w:p w:rsidR="001F0F3E" w:rsidRPr="00E93F0E" w:rsidRDefault="001F0F3E" w:rsidP="00BE7255">
      <w:pPr>
        <w:jc w:val="center"/>
        <w:rPr>
          <w:szCs w:val="24"/>
          <w:lang w:val="uk-UA"/>
        </w:rPr>
      </w:pPr>
    </w:p>
    <w:p w:rsidR="001F0F3E" w:rsidRDefault="001F0F3E" w:rsidP="00527FD4">
      <w:pPr>
        <w:rPr>
          <w:szCs w:val="24"/>
          <w:lang w:val="uk-UA"/>
        </w:rPr>
      </w:pPr>
      <w:r w:rsidRPr="00E93F0E">
        <w:rPr>
          <w:szCs w:val="24"/>
          <w:lang w:val="uk-UA"/>
        </w:rPr>
        <w:t>Директор Фізико-хімічного інституту</w:t>
      </w:r>
    </w:p>
    <w:p w:rsidR="001F0F3E" w:rsidRDefault="001F0F3E" w:rsidP="00527FD4">
      <w:pPr>
        <w:rPr>
          <w:szCs w:val="24"/>
          <w:lang w:val="uk-UA"/>
        </w:rPr>
      </w:pPr>
      <w:r w:rsidRPr="00E93F0E">
        <w:rPr>
          <w:szCs w:val="24"/>
          <w:lang w:val="uk-UA"/>
        </w:rPr>
        <w:t>ім. О.В.Богатського НАН України,</w:t>
      </w:r>
    </w:p>
    <w:p w:rsidR="001F0F3E" w:rsidRPr="00E93F0E" w:rsidRDefault="001F0F3E" w:rsidP="00527FD4">
      <w:pPr>
        <w:rPr>
          <w:szCs w:val="24"/>
          <w:lang w:val="uk-UA"/>
        </w:rPr>
      </w:pPr>
      <w:r>
        <w:rPr>
          <w:szCs w:val="24"/>
          <w:lang w:val="uk-UA"/>
        </w:rPr>
        <w:t>чл.-кор.</w:t>
      </w:r>
      <w:r w:rsidRPr="00E93F0E">
        <w:rPr>
          <w:szCs w:val="24"/>
          <w:lang w:val="uk-UA"/>
        </w:rPr>
        <w:t xml:space="preserve"> НАН</w:t>
      </w:r>
      <w:r>
        <w:rPr>
          <w:szCs w:val="24"/>
          <w:lang w:val="uk-UA"/>
        </w:rPr>
        <w:t xml:space="preserve"> </w:t>
      </w:r>
      <w:r w:rsidRPr="00E93F0E">
        <w:rPr>
          <w:szCs w:val="24"/>
          <w:lang w:val="uk-UA"/>
        </w:rPr>
        <w:t xml:space="preserve">України </w:t>
      </w:r>
      <w:r w:rsidRPr="00E93F0E">
        <w:rPr>
          <w:szCs w:val="24"/>
          <w:lang w:val="uk-UA"/>
        </w:rPr>
        <w:tab/>
      </w:r>
      <w:r w:rsidRPr="00E93F0E">
        <w:rPr>
          <w:szCs w:val="24"/>
          <w:lang w:val="uk-UA"/>
        </w:rPr>
        <w:tab/>
      </w:r>
      <w:r w:rsidRPr="00E93F0E">
        <w:rPr>
          <w:szCs w:val="24"/>
          <w:lang w:val="uk-UA"/>
        </w:rPr>
        <w:tab/>
      </w:r>
      <w:r w:rsidRPr="00E93F0E">
        <w:rPr>
          <w:szCs w:val="24"/>
          <w:lang w:val="uk-UA"/>
        </w:rPr>
        <w:tab/>
      </w:r>
      <w:r w:rsidRPr="00E93F0E">
        <w:rPr>
          <w:szCs w:val="24"/>
          <w:lang w:val="uk-UA"/>
        </w:rPr>
        <w:tab/>
      </w:r>
      <w:r w:rsidRPr="00E93F0E">
        <w:rPr>
          <w:szCs w:val="24"/>
          <w:lang w:val="uk-UA"/>
        </w:rPr>
        <w:tab/>
      </w:r>
      <w:r>
        <w:rPr>
          <w:szCs w:val="24"/>
          <w:lang w:val="uk-UA"/>
        </w:rPr>
        <w:t>В</w:t>
      </w:r>
      <w:r w:rsidRPr="00E93F0E">
        <w:rPr>
          <w:szCs w:val="24"/>
          <w:lang w:val="uk-UA"/>
        </w:rPr>
        <w:t>.</w:t>
      </w:r>
      <w:r>
        <w:rPr>
          <w:szCs w:val="24"/>
          <w:lang w:val="uk-UA"/>
        </w:rPr>
        <w:t>Є</w:t>
      </w:r>
      <w:r w:rsidRPr="00E93F0E">
        <w:rPr>
          <w:szCs w:val="24"/>
          <w:lang w:val="uk-UA"/>
        </w:rPr>
        <w:t>.</w:t>
      </w:r>
      <w:r>
        <w:rPr>
          <w:szCs w:val="24"/>
          <w:lang w:val="uk-UA"/>
        </w:rPr>
        <w:t>Кузьмін</w:t>
      </w:r>
    </w:p>
    <w:p w:rsidR="001F0F3E" w:rsidRPr="00E93F0E" w:rsidRDefault="001F0F3E" w:rsidP="00E01F22">
      <w:pPr>
        <w:rPr>
          <w:szCs w:val="24"/>
          <w:lang w:val="uk-UA"/>
        </w:rPr>
      </w:pPr>
    </w:p>
    <w:p w:rsidR="001F0F3E" w:rsidRPr="00E93F0E" w:rsidRDefault="001F0F3E" w:rsidP="00E01F22">
      <w:pPr>
        <w:tabs>
          <w:tab w:val="clear" w:pos="709"/>
          <w:tab w:val="left" w:pos="6105"/>
        </w:tabs>
        <w:rPr>
          <w:szCs w:val="24"/>
          <w:lang w:val="uk-UA"/>
        </w:rPr>
      </w:pPr>
      <w:bookmarkStart w:id="0" w:name="_GoBack"/>
      <w:bookmarkEnd w:id="0"/>
    </w:p>
    <w:sectPr w:rsidR="001F0F3E" w:rsidRPr="00E93F0E" w:rsidSect="000F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06"/>
    <w:rsid w:val="000F450F"/>
    <w:rsid w:val="001F0F3E"/>
    <w:rsid w:val="00222BB1"/>
    <w:rsid w:val="00310DAB"/>
    <w:rsid w:val="00420680"/>
    <w:rsid w:val="004A1BFB"/>
    <w:rsid w:val="004E7713"/>
    <w:rsid w:val="00515761"/>
    <w:rsid w:val="00527FD4"/>
    <w:rsid w:val="005B7D5E"/>
    <w:rsid w:val="005C2506"/>
    <w:rsid w:val="005F19F4"/>
    <w:rsid w:val="005F787F"/>
    <w:rsid w:val="006318C1"/>
    <w:rsid w:val="006859A1"/>
    <w:rsid w:val="006C360D"/>
    <w:rsid w:val="006E4098"/>
    <w:rsid w:val="007365DA"/>
    <w:rsid w:val="00796A33"/>
    <w:rsid w:val="00905A0E"/>
    <w:rsid w:val="009D3479"/>
    <w:rsid w:val="00AA0F5C"/>
    <w:rsid w:val="00BE7255"/>
    <w:rsid w:val="00C720FE"/>
    <w:rsid w:val="00D52430"/>
    <w:rsid w:val="00D550B9"/>
    <w:rsid w:val="00E01F22"/>
    <w:rsid w:val="00E93F0E"/>
    <w:rsid w:val="00EC2B66"/>
    <w:rsid w:val="00EE2BC8"/>
    <w:rsid w:val="00F2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A1"/>
    <w:pPr>
      <w:keepNext/>
      <w:tabs>
        <w:tab w:val="left" w:pos="709"/>
      </w:tabs>
      <w:spacing w:line="276" w:lineRule="auto"/>
      <w:ind w:firstLine="595"/>
      <w:jc w:val="both"/>
    </w:pPr>
    <w:rPr>
      <w:rFonts w:ascii="Times New Roman" w:hAnsi="Times New Roman"/>
      <w:kern w:val="16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A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168</Words>
  <Characters>958</Characters>
  <Application>Microsoft Office Outlook</Application>
  <DocSecurity>0</DocSecurity>
  <Lines>0</Lines>
  <Paragraphs>0</Paragraphs>
  <ScaleCrop>false</ScaleCrop>
  <Company>PCI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Дегтяренко Ольга</cp:lastModifiedBy>
  <cp:revision>13</cp:revision>
  <cp:lastPrinted>2021-09-07T10:22:00Z</cp:lastPrinted>
  <dcterms:created xsi:type="dcterms:W3CDTF">2018-07-31T07:36:00Z</dcterms:created>
  <dcterms:modified xsi:type="dcterms:W3CDTF">2021-09-07T10:24:00Z</dcterms:modified>
</cp:coreProperties>
</file>