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2D" w:rsidRDefault="007F3B2D" w:rsidP="00BE7255">
      <w:pPr>
        <w:jc w:val="center"/>
        <w:rPr>
          <w:lang w:val="uk-UA"/>
        </w:rPr>
      </w:pPr>
      <w:r>
        <w:t xml:space="preserve">П Е </w:t>
      </w:r>
      <w:r>
        <w:rPr>
          <w:lang w:val="uk-UA"/>
        </w:rPr>
        <w:t>Р Е Л І К</w:t>
      </w:r>
    </w:p>
    <w:p w:rsidR="007F3B2D" w:rsidRDefault="007F3B2D" w:rsidP="00BE7255">
      <w:pPr>
        <w:jc w:val="center"/>
        <w:rPr>
          <w:lang w:val="uk-UA"/>
        </w:rPr>
      </w:pPr>
      <w:r>
        <w:rPr>
          <w:lang w:val="uk-UA"/>
        </w:rPr>
        <w:t>учасників конкурсу на заміщення вакантної посади старшого наукового співробітника (кандидата хімічних наук) у відділі медичної хімії,</w:t>
      </w:r>
    </w:p>
    <w:p w:rsidR="007F3B2D" w:rsidRDefault="007F3B2D" w:rsidP="00BE7255">
      <w:pPr>
        <w:jc w:val="center"/>
        <w:rPr>
          <w:lang w:val="uk-UA"/>
        </w:rPr>
      </w:pPr>
      <w:r>
        <w:rPr>
          <w:lang w:val="uk-UA"/>
        </w:rPr>
        <w:t xml:space="preserve">оголошеного 5 вересня 2018 р. </w:t>
      </w:r>
    </w:p>
    <w:p w:rsidR="007F3B2D" w:rsidRDefault="007F3B2D" w:rsidP="00BE7255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2093"/>
        <w:gridCol w:w="3719"/>
      </w:tblGrid>
      <w:tr w:rsidR="007F3B2D" w:rsidRPr="002F1454" w:rsidTr="002F1454">
        <w:tc>
          <w:tcPr>
            <w:tcW w:w="817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>№п/п</w:t>
            </w:r>
          </w:p>
        </w:tc>
        <w:tc>
          <w:tcPr>
            <w:tcW w:w="2693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>Прізвище, ім'я, по батькові</w:t>
            </w:r>
          </w:p>
        </w:tc>
        <w:tc>
          <w:tcPr>
            <w:tcW w:w="2093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>Науковий</w:t>
            </w:r>
            <w:r>
              <w:rPr>
                <w:sz w:val="22"/>
                <w:lang w:val="uk-UA"/>
              </w:rPr>
              <w:t xml:space="preserve"> </w:t>
            </w:r>
            <w:r w:rsidRPr="002F1454">
              <w:rPr>
                <w:sz w:val="22"/>
                <w:lang w:val="uk-UA"/>
              </w:rPr>
              <w:t>ступінь, вчене звання</w:t>
            </w:r>
          </w:p>
        </w:tc>
        <w:tc>
          <w:tcPr>
            <w:tcW w:w="3719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>Посаду, яку обіймає на момент подачі документів</w:t>
            </w:r>
          </w:p>
        </w:tc>
      </w:tr>
      <w:tr w:rsidR="007F3B2D" w:rsidRPr="00E24CDC" w:rsidTr="002F1454">
        <w:tc>
          <w:tcPr>
            <w:tcW w:w="817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>1</w:t>
            </w:r>
          </w:p>
        </w:tc>
        <w:tc>
          <w:tcPr>
            <w:tcW w:w="2693" w:type="dxa"/>
          </w:tcPr>
          <w:p w:rsidR="007F3B2D" w:rsidRDefault="007F3B2D" w:rsidP="002F1454">
            <w:pPr>
              <w:spacing w:line="240" w:lineRule="auto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Соболєва</w:t>
            </w:r>
          </w:p>
          <w:p w:rsidR="007F3B2D" w:rsidRPr="002F1454" w:rsidRDefault="007F3B2D" w:rsidP="002F1454">
            <w:pPr>
              <w:spacing w:line="240" w:lineRule="auto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Світлана Григорівна</w:t>
            </w:r>
          </w:p>
        </w:tc>
        <w:tc>
          <w:tcPr>
            <w:tcW w:w="2093" w:type="dxa"/>
          </w:tcPr>
          <w:p w:rsidR="007F3B2D" w:rsidRPr="002F1454" w:rsidRDefault="007F3B2D" w:rsidP="002F1454">
            <w:pPr>
              <w:spacing w:line="240" w:lineRule="auto"/>
              <w:ind w:firstLine="0"/>
              <w:jc w:val="left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 xml:space="preserve">Кандидат </w:t>
            </w:r>
            <w:r>
              <w:rPr>
                <w:sz w:val="22"/>
                <w:lang w:val="uk-UA"/>
              </w:rPr>
              <w:t>хім</w:t>
            </w:r>
            <w:r w:rsidRPr="002F1454">
              <w:rPr>
                <w:sz w:val="22"/>
                <w:lang w:val="uk-UA"/>
              </w:rPr>
              <w:t>ічних наук</w:t>
            </w:r>
          </w:p>
        </w:tc>
        <w:tc>
          <w:tcPr>
            <w:tcW w:w="3719" w:type="dxa"/>
          </w:tcPr>
          <w:p w:rsidR="007F3B2D" w:rsidRDefault="007F3B2D" w:rsidP="002F1454">
            <w:pPr>
              <w:spacing w:line="240" w:lineRule="auto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В.о. старшого</w:t>
            </w:r>
            <w:r w:rsidRPr="002F1454">
              <w:rPr>
                <w:sz w:val="22"/>
                <w:lang w:val="uk-UA"/>
              </w:rPr>
              <w:t xml:space="preserve"> науков</w:t>
            </w:r>
            <w:r>
              <w:rPr>
                <w:sz w:val="22"/>
                <w:lang w:val="uk-UA"/>
              </w:rPr>
              <w:t>ого</w:t>
            </w:r>
            <w:r w:rsidRPr="002F1454">
              <w:rPr>
                <w:sz w:val="22"/>
                <w:lang w:val="uk-UA"/>
              </w:rPr>
              <w:t xml:space="preserve"> співробітник</w:t>
            </w:r>
            <w:r>
              <w:rPr>
                <w:sz w:val="22"/>
                <w:lang w:val="uk-UA"/>
              </w:rPr>
              <w:t>а</w:t>
            </w:r>
            <w:r w:rsidRPr="002F1454">
              <w:rPr>
                <w:sz w:val="22"/>
                <w:lang w:val="uk-UA"/>
              </w:rPr>
              <w:t xml:space="preserve"> відділу медичної хімії Фізико-хімічного інституту</w:t>
            </w:r>
          </w:p>
          <w:p w:rsidR="007F3B2D" w:rsidRPr="002F1454" w:rsidRDefault="007F3B2D" w:rsidP="002F1454">
            <w:pPr>
              <w:spacing w:line="240" w:lineRule="auto"/>
              <w:ind w:firstLine="0"/>
              <w:jc w:val="left"/>
              <w:rPr>
                <w:sz w:val="22"/>
                <w:lang w:val="uk-UA"/>
              </w:rPr>
            </w:pPr>
            <w:r w:rsidRPr="002F1454">
              <w:rPr>
                <w:sz w:val="22"/>
                <w:lang w:val="uk-UA"/>
              </w:rPr>
              <w:t xml:space="preserve">ім. О.В.Богатського НАН України </w:t>
            </w:r>
          </w:p>
        </w:tc>
      </w:tr>
    </w:tbl>
    <w:p w:rsidR="007F3B2D" w:rsidRDefault="007F3B2D" w:rsidP="00BE7255">
      <w:pPr>
        <w:jc w:val="center"/>
        <w:rPr>
          <w:lang w:val="uk-UA"/>
        </w:rPr>
      </w:pPr>
    </w:p>
    <w:p w:rsidR="007F3B2D" w:rsidRDefault="007F3B2D" w:rsidP="00BE7255">
      <w:pPr>
        <w:jc w:val="center"/>
        <w:rPr>
          <w:lang w:val="uk-UA"/>
        </w:rPr>
      </w:pPr>
    </w:p>
    <w:p w:rsidR="007F3B2D" w:rsidRDefault="007F3B2D" w:rsidP="00BE7255">
      <w:pPr>
        <w:jc w:val="center"/>
        <w:rPr>
          <w:lang w:val="uk-UA"/>
        </w:rPr>
      </w:pPr>
    </w:p>
    <w:p w:rsidR="007F3B2D" w:rsidRDefault="007F3B2D" w:rsidP="00527FD4">
      <w:pPr>
        <w:rPr>
          <w:lang w:val="uk-UA"/>
        </w:rPr>
      </w:pPr>
      <w:r>
        <w:rPr>
          <w:lang w:val="uk-UA"/>
        </w:rPr>
        <w:t xml:space="preserve">Директор Фізико-хімічного </w:t>
      </w:r>
    </w:p>
    <w:p w:rsidR="007F3B2D" w:rsidRDefault="007F3B2D" w:rsidP="00527FD4">
      <w:pPr>
        <w:rPr>
          <w:lang w:val="uk-UA"/>
        </w:rPr>
      </w:pPr>
      <w:r>
        <w:rPr>
          <w:lang w:val="uk-UA"/>
        </w:rPr>
        <w:t xml:space="preserve">інституту ім. О.В.Богатського </w:t>
      </w:r>
    </w:p>
    <w:p w:rsidR="007F3B2D" w:rsidRDefault="007F3B2D" w:rsidP="00527FD4">
      <w:pPr>
        <w:rPr>
          <w:lang w:val="uk-UA"/>
        </w:rPr>
      </w:pPr>
      <w:r>
        <w:rPr>
          <w:lang w:val="uk-UA"/>
        </w:rPr>
        <w:t>НАН України, академік НАН</w:t>
      </w:r>
    </w:p>
    <w:p w:rsidR="007F3B2D" w:rsidRDefault="007F3B2D" w:rsidP="00527FD4">
      <w:pPr>
        <w:rPr>
          <w:lang w:val="uk-UA"/>
        </w:rPr>
      </w:pPr>
      <w:r>
        <w:rPr>
          <w:lang w:val="uk-UA"/>
        </w:rPr>
        <w:t xml:space="preserve">України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С.А.Андронаті</w:t>
      </w:r>
    </w:p>
    <w:p w:rsidR="007F3B2D" w:rsidRPr="00E01F22" w:rsidRDefault="007F3B2D" w:rsidP="00E01F22">
      <w:pPr>
        <w:rPr>
          <w:lang w:val="uk-UA"/>
        </w:rPr>
      </w:pPr>
    </w:p>
    <w:p w:rsidR="007F3B2D" w:rsidRPr="00E01F22" w:rsidRDefault="007F3B2D" w:rsidP="00E01F22">
      <w:pPr>
        <w:rPr>
          <w:lang w:val="uk-UA"/>
        </w:rPr>
      </w:pPr>
    </w:p>
    <w:p w:rsidR="007F3B2D" w:rsidRPr="00E01F22" w:rsidRDefault="007F3B2D" w:rsidP="00E01F22">
      <w:pPr>
        <w:rPr>
          <w:lang w:val="uk-UA"/>
        </w:rPr>
      </w:pPr>
    </w:p>
    <w:p w:rsidR="007F3B2D" w:rsidRPr="00E01F22" w:rsidRDefault="007F3B2D" w:rsidP="00E01F22">
      <w:pPr>
        <w:rPr>
          <w:lang w:val="uk-UA"/>
        </w:rPr>
      </w:pPr>
    </w:p>
    <w:p w:rsidR="007F3B2D" w:rsidRDefault="007F3B2D" w:rsidP="00E01F22">
      <w:pPr>
        <w:rPr>
          <w:lang w:val="uk-UA"/>
        </w:rPr>
      </w:pPr>
    </w:p>
    <w:p w:rsidR="007F3B2D" w:rsidRDefault="007F3B2D" w:rsidP="00E01F22">
      <w:pPr>
        <w:rPr>
          <w:lang w:val="uk-UA"/>
        </w:rPr>
      </w:pPr>
    </w:p>
    <w:p w:rsidR="007F3B2D" w:rsidRPr="00E01F22" w:rsidRDefault="007F3B2D" w:rsidP="00E01F22">
      <w:pPr>
        <w:tabs>
          <w:tab w:val="clear" w:pos="709"/>
          <w:tab w:val="left" w:pos="6105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sectPr w:rsidR="007F3B2D" w:rsidRPr="00E01F22" w:rsidSect="0034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06"/>
    <w:rsid w:val="00222BB1"/>
    <w:rsid w:val="002F1454"/>
    <w:rsid w:val="0034177E"/>
    <w:rsid w:val="00420680"/>
    <w:rsid w:val="004E7713"/>
    <w:rsid w:val="00527FD4"/>
    <w:rsid w:val="005C2506"/>
    <w:rsid w:val="005F787F"/>
    <w:rsid w:val="00683346"/>
    <w:rsid w:val="006859A1"/>
    <w:rsid w:val="006C1D22"/>
    <w:rsid w:val="006E4098"/>
    <w:rsid w:val="007F3B2D"/>
    <w:rsid w:val="008D1A77"/>
    <w:rsid w:val="00905A0E"/>
    <w:rsid w:val="00BE7255"/>
    <w:rsid w:val="00E01F22"/>
    <w:rsid w:val="00E24CDC"/>
    <w:rsid w:val="00E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A1"/>
    <w:pPr>
      <w:keepNext/>
      <w:tabs>
        <w:tab w:val="left" w:pos="709"/>
      </w:tabs>
      <w:spacing w:line="276" w:lineRule="auto"/>
      <w:ind w:firstLine="595"/>
      <w:jc w:val="both"/>
    </w:pPr>
    <w:rPr>
      <w:rFonts w:ascii="Times New Roman" w:hAnsi="Times New Roman"/>
      <w:kern w:val="16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A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88</Words>
  <Characters>505</Characters>
  <Application>Microsoft Office Outlook</Application>
  <DocSecurity>0</DocSecurity>
  <Lines>0</Lines>
  <Paragraphs>0</Paragraphs>
  <ScaleCrop>false</ScaleCrop>
  <Company>PCI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Дегтяренко Ольга</cp:lastModifiedBy>
  <cp:revision>11</cp:revision>
  <cp:lastPrinted>2018-10-01T08:18:00Z</cp:lastPrinted>
  <dcterms:created xsi:type="dcterms:W3CDTF">2018-07-31T07:36:00Z</dcterms:created>
  <dcterms:modified xsi:type="dcterms:W3CDTF">2018-10-01T09:24:00Z</dcterms:modified>
</cp:coreProperties>
</file>